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27" w:rsidRPr="002B0C59" w:rsidRDefault="009A386C" w:rsidP="002A2827">
      <w:pPr>
        <w:spacing w:line="5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A2827">
        <w:rPr>
          <w:rFonts w:ascii="黑体" w:eastAsia="黑体" w:hAnsi="黑体"/>
          <w:szCs w:val="32"/>
        </w:rPr>
        <w:instrText>ADDIN CNKISM.UserStyle</w:instrText>
      </w:r>
      <w:r>
        <w:rPr>
          <w:rFonts w:ascii="黑体" w:eastAsia="黑体" w:hAnsi="黑体"/>
          <w:szCs w:val="32"/>
        </w:rPr>
      </w:r>
      <w:r>
        <w:rPr>
          <w:rFonts w:ascii="黑体" w:eastAsia="黑体" w:hAnsi="黑体"/>
          <w:szCs w:val="32"/>
        </w:rPr>
        <w:fldChar w:fldCharType="end"/>
      </w:r>
      <w:r w:rsidR="002A2827" w:rsidRPr="002B0C59">
        <w:rPr>
          <w:rFonts w:ascii="黑体" w:eastAsia="黑体" w:hAnsi="黑体" w:hint="eastAsia"/>
          <w:szCs w:val="32"/>
        </w:rPr>
        <w:t>附件</w:t>
      </w:r>
      <w:r w:rsidR="002A2827">
        <w:rPr>
          <w:rFonts w:ascii="黑体" w:eastAsia="黑体" w:hAnsi="黑体" w:hint="eastAsia"/>
          <w:szCs w:val="32"/>
        </w:rPr>
        <w:t>1</w:t>
      </w:r>
    </w:p>
    <w:p w:rsidR="002A2827" w:rsidRDefault="002A2827" w:rsidP="002A2827">
      <w:pPr>
        <w:spacing w:line="560" w:lineRule="exact"/>
        <w:rPr>
          <w:rFonts w:ascii="仿宋" w:eastAsia="仿宋" w:hAnsi="仿宋"/>
          <w:szCs w:val="32"/>
        </w:rPr>
      </w:pPr>
    </w:p>
    <w:p w:rsidR="002A2827" w:rsidRPr="00A35D07" w:rsidRDefault="002A2827" w:rsidP="002A2827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35D07">
        <w:rPr>
          <w:rFonts w:ascii="方正小标宋简体" w:eastAsia="方正小标宋简体" w:hAnsi="仿宋" w:hint="eastAsia"/>
          <w:sz w:val="36"/>
          <w:szCs w:val="36"/>
        </w:rPr>
        <w:t>参会</w:t>
      </w:r>
      <w:r>
        <w:rPr>
          <w:rFonts w:ascii="方正小标宋简体" w:eastAsia="方正小标宋简体" w:hAnsi="仿宋" w:hint="eastAsia"/>
          <w:sz w:val="36"/>
          <w:szCs w:val="36"/>
        </w:rPr>
        <w:t>意向</w:t>
      </w:r>
      <w:r w:rsidRPr="00A35D07">
        <w:rPr>
          <w:rFonts w:ascii="方正小标宋简体" w:eastAsia="方正小标宋简体" w:hAnsi="仿宋" w:hint="eastAsia"/>
          <w:sz w:val="36"/>
          <w:szCs w:val="36"/>
        </w:rPr>
        <w:t>回执</w:t>
      </w:r>
    </w:p>
    <w:p w:rsidR="002A2827" w:rsidRDefault="002A2827" w:rsidP="002A2827">
      <w:pPr>
        <w:spacing w:line="560" w:lineRule="exact"/>
        <w:rPr>
          <w:rFonts w:ascii="仿宋" w:eastAsia="仿宋" w:hAnsi="仿宋"/>
          <w:szCs w:val="32"/>
        </w:rPr>
      </w:pPr>
    </w:p>
    <w:p w:rsidR="002A2827" w:rsidRPr="00A35D07" w:rsidRDefault="002A2827" w:rsidP="002A2827">
      <w:pPr>
        <w:spacing w:line="560" w:lineRule="exact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</w:rPr>
        <w:t>贵单位名称：</w:t>
      </w:r>
    </w:p>
    <w:p w:rsidR="002A2827" w:rsidRPr="001C2EE7" w:rsidRDefault="002A2827" w:rsidP="002A2827">
      <w:pPr>
        <w:spacing w:line="560" w:lineRule="exact"/>
        <w:ind w:firstLineChars="200" w:firstLine="632"/>
        <w:rPr>
          <w:rFonts w:ascii="仿宋" w:eastAsia="仿宋" w:hAnsi="仿宋"/>
          <w:szCs w:val="32"/>
          <w:u w:val="single"/>
        </w:rPr>
      </w:pPr>
    </w:p>
    <w:tbl>
      <w:tblPr>
        <w:tblW w:w="10158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5"/>
        <w:gridCol w:w="2186"/>
        <w:gridCol w:w="2067"/>
        <w:gridCol w:w="1842"/>
        <w:gridCol w:w="2268"/>
      </w:tblGrid>
      <w:tr w:rsidR="002A2827" w:rsidRPr="00C05892" w:rsidTr="00E97EAD">
        <w:trPr>
          <w:trHeight w:val="815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姓名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职务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邮箱</w:t>
            </w:r>
          </w:p>
        </w:tc>
      </w:tr>
      <w:tr w:rsidR="002A2827" w:rsidRPr="00C05892" w:rsidTr="00E97EAD">
        <w:trPr>
          <w:trHeight w:val="94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</w:tr>
      <w:tr w:rsidR="002A2827" w:rsidRPr="00C05892" w:rsidTr="00E97EAD">
        <w:trPr>
          <w:trHeight w:val="97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827" w:rsidRPr="00C05892" w:rsidRDefault="002A2827" w:rsidP="00E97EAD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</w:tr>
    </w:tbl>
    <w:p w:rsidR="002A2827" w:rsidRPr="00DE3574" w:rsidRDefault="002A2827" w:rsidP="002A2827">
      <w:pPr>
        <w:spacing w:line="560" w:lineRule="exact"/>
        <w:ind w:firstLineChars="200" w:firstLine="632"/>
        <w:rPr>
          <w:rFonts w:ascii="仿宋_GB2312" w:hAnsi="仿宋" w:cs="宋体"/>
          <w:spacing w:val="20"/>
          <w:sz w:val="28"/>
          <w:szCs w:val="28"/>
        </w:rPr>
      </w:pPr>
      <w:r w:rsidRPr="00DE3574">
        <w:rPr>
          <w:rFonts w:ascii="仿宋_GB2312" w:hAnsi="仿宋" w:cs="宋体" w:hint="eastAsia"/>
          <w:spacing w:val="20"/>
          <w:sz w:val="28"/>
          <w:szCs w:val="28"/>
        </w:rPr>
        <w:t>注：请于201</w:t>
      </w:r>
      <w:r w:rsidR="00C531B1">
        <w:rPr>
          <w:rFonts w:ascii="仿宋_GB2312" w:hAnsi="仿宋" w:cs="宋体" w:hint="eastAsia"/>
          <w:spacing w:val="20"/>
          <w:sz w:val="28"/>
          <w:szCs w:val="28"/>
        </w:rPr>
        <w:t>9</w:t>
      </w:r>
      <w:r w:rsidRPr="00DE3574">
        <w:rPr>
          <w:rFonts w:ascii="仿宋_GB2312" w:hAnsi="仿宋" w:cs="宋体" w:hint="eastAsia"/>
          <w:spacing w:val="20"/>
          <w:sz w:val="28"/>
          <w:szCs w:val="28"/>
        </w:rPr>
        <w:t>年</w:t>
      </w:r>
      <w:r w:rsidR="00C531B1">
        <w:rPr>
          <w:rFonts w:ascii="仿宋_GB2312" w:hAnsi="仿宋" w:cs="宋体" w:hint="eastAsia"/>
          <w:spacing w:val="20"/>
          <w:sz w:val="28"/>
          <w:szCs w:val="28"/>
        </w:rPr>
        <w:t>3</w:t>
      </w:r>
      <w:r w:rsidRPr="00DE3574">
        <w:rPr>
          <w:rFonts w:ascii="仿宋_GB2312" w:hAnsi="仿宋" w:cs="宋体" w:hint="eastAsia"/>
          <w:spacing w:val="20"/>
          <w:sz w:val="28"/>
          <w:szCs w:val="28"/>
        </w:rPr>
        <w:t>月2</w:t>
      </w:r>
      <w:r w:rsidR="00C531B1">
        <w:rPr>
          <w:rFonts w:ascii="仿宋_GB2312" w:hAnsi="仿宋" w:cs="宋体" w:hint="eastAsia"/>
          <w:spacing w:val="20"/>
          <w:sz w:val="28"/>
          <w:szCs w:val="28"/>
        </w:rPr>
        <w:t>1</w:t>
      </w:r>
      <w:r w:rsidRPr="00DE3574">
        <w:rPr>
          <w:rFonts w:ascii="仿宋_GB2312" w:hAnsi="仿宋" w:cs="宋体" w:hint="eastAsia"/>
          <w:spacing w:val="20"/>
          <w:sz w:val="28"/>
          <w:szCs w:val="28"/>
        </w:rPr>
        <w:t>日前将拟参会人员信息传真或邮件至我中心，我中心将结合拟参会人情况积极筹备本次</w:t>
      </w:r>
      <w:r>
        <w:rPr>
          <w:rFonts w:ascii="仿宋_GB2312" w:hAnsi="仿宋" w:cs="宋体" w:hint="eastAsia"/>
          <w:spacing w:val="20"/>
          <w:sz w:val="28"/>
          <w:szCs w:val="28"/>
        </w:rPr>
        <w:t>会议。</w:t>
      </w:r>
    </w:p>
    <w:p w:rsidR="002A2827" w:rsidRPr="00DE3574" w:rsidRDefault="002A2827" w:rsidP="002A2827">
      <w:pPr>
        <w:spacing w:line="560" w:lineRule="exact"/>
        <w:ind w:firstLineChars="200" w:firstLine="632"/>
        <w:rPr>
          <w:rFonts w:ascii="仿宋_GB2312" w:hAnsi="仿宋" w:cs="宋体"/>
          <w:spacing w:val="20"/>
          <w:sz w:val="28"/>
          <w:szCs w:val="28"/>
        </w:rPr>
      </w:pPr>
      <w:r w:rsidRPr="00DE3574">
        <w:rPr>
          <w:rFonts w:ascii="仿宋_GB2312" w:hAnsi="仿宋" w:cs="宋体" w:hint="eastAsia"/>
          <w:spacing w:val="20"/>
          <w:sz w:val="28"/>
          <w:szCs w:val="28"/>
        </w:rPr>
        <w:t>中心电话：022-58226213</w:t>
      </w:r>
    </w:p>
    <w:p w:rsidR="002A2827" w:rsidRPr="00DE3574" w:rsidRDefault="002A2827" w:rsidP="002A2827">
      <w:pPr>
        <w:spacing w:line="560" w:lineRule="exact"/>
        <w:ind w:firstLineChars="200" w:firstLine="632"/>
        <w:jc w:val="left"/>
        <w:rPr>
          <w:rFonts w:ascii="仿宋_GB2312" w:hAnsi="仿宋" w:cs="宋体"/>
          <w:spacing w:val="20"/>
          <w:sz w:val="28"/>
          <w:szCs w:val="28"/>
        </w:rPr>
      </w:pPr>
      <w:r w:rsidRPr="00DE3574">
        <w:rPr>
          <w:rFonts w:ascii="仿宋_GB2312" w:hAnsi="仿宋" w:cs="宋体" w:hint="eastAsia"/>
          <w:spacing w:val="20"/>
          <w:sz w:val="28"/>
          <w:szCs w:val="28"/>
        </w:rPr>
        <w:t>业务电话</w:t>
      </w:r>
      <w:r>
        <w:rPr>
          <w:rFonts w:ascii="仿宋_GB2312" w:hAnsi="仿宋" w:cs="宋体" w:hint="eastAsia"/>
          <w:spacing w:val="20"/>
          <w:sz w:val="28"/>
          <w:szCs w:val="28"/>
        </w:rPr>
        <w:t>：</w:t>
      </w:r>
      <w:r w:rsidRPr="00DE3574">
        <w:rPr>
          <w:rFonts w:ascii="仿宋_GB2312" w:hAnsi="仿宋" w:cs="宋体" w:hint="eastAsia"/>
          <w:spacing w:val="20"/>
          <w:sz w:val="28"/>
          <w:szCs w:val="28"/>
        </w:rPr>
        <w:t>022-58226288/022-58226289/022-58226290</w:t>
      </w:r>
    </w:p>
    <w:p w:rsidR="002A2827" w:rsidRPr="00DE3574" w:rsidRDefault="002A2827" w:rsidP="002A2827">
      <w:pPr>
        <w:spacing w:line="560" w:lineRule="exact"/>
        <w:ind w:firstLineChars="200" w:firstLine="632"/>
        <w:rPr>
          <w:rFonts w:ascii="仿宋_GB2312" w:hAnsi="黑体" w:cs="宋体"/>
          <w:spacing w:val="20"/>
          <w:sz w:val="28"/>
          <w:szCs w:val="28"/>
        </w:rPr>
      </w:pPr>
      <w:r w:rsidRPr="00DE3574">
        <w:rPr>
          <w:rFonts w:ascii="仿宋_GB2312" w:hAnsi="黑体" w:cs="宋体" w:hint="eastAsia"/>
          <w:spacing w:val="20"/>
          <w:sz w:val="28"/>
          <w:szCs w:val="28"/>
        </w:rPr>
        <w:t>中心传真：022-58226212/022-58226290</w:t>
      </w:r>
    </w:p>
    <w:p w:rsidR="002A2827" w:rsidRPr="00DE3574" w:rsidRDefault="002A2827" w:rsidP="002A2827">
      <w:pPr>
        <w:spacing w:line="560" w:lineRule="exact"/>
        <w:ind w:firstLineChars="200" w:firstLine="632"/>
        <w:rPr>
          <w:rFonts w:ascii="仿宋_GB2312" w:hAnsi="黑体" w:cs="宋体"/>
          <w:spacing w:val="20"/>
          <w:sz w:val="28"/>
          <w:szCs w:val="28"/>
        </w:rPr>
      </w:pPr>
      <w:r w:rsidRPr="00DE3574">
        <w:rPr>
          <w:rFonts w:ascii="仿宋_GB2312" w:hAnsi="黑体" w:cs="宋体" w:hint="eastAsia"/>
          <w:spacing w:val="20"/>
          <w:sz w:val="28"/>
          <w:szCs w:val="28"/>
        </w:rPr>
        <w:t>中心邮箱：ncferenzheng@tfri.com.cn</w:t>
      </w:r>
    </w:p>
    <w:p w:rsidR="002B0C59" w:rsidRPr="002A2827" w:rsidRDefault="002B0C59" w:rsidP="00524905">
      <w:pPr>
        <w:spacing w:line="560" w:lineRule="exact"/>
        <w:rPr>
          <w:rFonts w:ascii="仿宋_GB2312" w:hAnsi="黑体" w:cs="宋体"/>
          <w:spacing w:val="20"/>
          <w:sz w:val="28"/>
          <w:szCs w:val="28"/>
        </w:rPr>
      </w:pPr>
    </w:p>
    <w:sectPr w:rsidR="002B0C59" w:rsidRPr="002A2827" w:rsidSect="002808D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119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B2" w:rsidRDefault="008779B2" w:rsidP="00EC38E3">
      <w:r>
        <w:separator/>
      </w:r>
    </w:p>
  </w:endnote>
  <w:endnote w:type="continuationSeparator" w:id="1">
    <w:p w:rsidR="008779B2" w:rsidRDefault="008779B2" w:rsidP="00EC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CF" w:rsidRPr="009647CF" w:rsidRDefault="009A386C">
    <w:pPr>
      <w:pStyle w:val="a5"/>
      <w:rPr>
        <w:rFonts w:asciiTheme="minorEastAsia" w:eastAsiaTheme="minorEastAsia" w:hAnsiTheme="minorEastAsia"/>
        <w:sz w:val="28"/>
        <w:szCs w:val="28"/>
      </w:rPr>
    </w:pPr>
    <w:r w:rsidRPr="009647CF">
      <w:rPr>
        <w:rFonts w:asciiTheme="minorEastAsia" w:eastAsiaTheme="minorEastAsia" w:hAnsiTheme="minorEastAsia"/>
        <w:sz w:val="28"/>
        <w:szCs w:val="28"/>
      </w:rPr>
      <w:fldChar w:fldCharType="begin"/>
    </w:r>
    <w:r w:rsidR="009647CF" w:rsidRPr="009647CF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9647CF">
      <w:rPr>
        <w:rFonts w:asciiTheme="minorEastAsia" w:eastAsiaTheme="minorEastAsia" w:hAnsiTheme="minorEastAsia"/>
        <w:sz w:val="28"/>
        <w:szCs w:val="28"/>
      </w:rPr>
      <w:fldChar w:fldCharType="separate"/>
    </w:r>
    <w:r w:rsidR="00AD550D" w:rsidRPr="00AD550D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AD550D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9647CF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CF" w:rsidRPr="009647CF" w:rsidRDefault="009A386C" w:rsidP="009647CF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  <w:r w:rsidRPr="009647CF">
      <w:rPr>
        <w:rFonts w:asciiTheme="minorEastAsia" w:eastAsiaTheme="minorEastAsia" w:hAnsiTheme="minorEastAsia"/>
        <w:sz w:val="28"/>
        <w:szCs w:val="28"/>
      </w:rPr>
      <w:fldChar w:fldCharType="begin"/>
    </w:r>
    <w:r w:rsidR="009647CF" w:rsidRPr="009647CF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9647CF">
      <w:rPr>
        <w:rFonts w:asciiTheme="minorEastAsia" w:eastAsiaTheme="minorEastAsia" w:hAnsiTheme="minorEastAsia"/>
        <w:sz w:val="28"/>
        <w:szCs w:val="28"/>
      </w:rPr>
      <w:fldChar w:fldCharType="separate"/>
    </w:r>
    <w:r w:rsidR="00AD550D" w:rsidRPr="00AD550D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AD550D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9647CF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B2" w:rsidRDefault="008779B2" w:rsidP="00EC38E3">
      <w:r>
        <w:separator/>
      </w:r>
    </w:p>
  </w:footnote>
  <w:footnote w:type="continuationSeparator" w:id="1">
    <w:p w:rsidR="008779B2" w:rsidRDefault="008779B2" w:rsidP="00EC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CF" w:rsidRDefault="009647CF" w:rsidP="009647C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CF" w:rsidRPr="00524905" w:rsidRDefault="009647CF" w:rsidP="00524905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66940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C30C3A9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BA8BFF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DA4E7B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3E522ED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448ED2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5767BB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DA4B9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8CAA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7ECDA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E363EDF"/>
    <w:multiLevelType w:val="hybridMultilevel"/>
    <w:tmpl w:val="63226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E54"/>
    <w:rsid w:val="00024F4D"/>
    <w:rsid w:val="0002549F"/>
    <w:rsid w:val="00032667"/>
    <w:rsid w:val="00042D55"/>
    <w:rsid w:val="0004442A"/>
    <w:rsid w:val="0005051C"/>
    <w:rsid w:val="00051837"/>
    <w:rsid w:val="00057047"/>
    <w:rsid w:val="00067219"/>
    <w:rsid w:val="0007010E"/>
    <w:rsid w:val="000B4B2D"/>
    <w:rsid w:val="000C33D0"/>
    <w:rsid w:val="000D61C3"/>
    <w:rsid w:val="000E0621"/>
    <w:rsid w:val="000F3F7D"/>
    <w:rsid w:val="00105F31"/>
    <w:rsid w:val="00111BB3"/>
    <w:rsid w:val="00114982"/>
    <w:rsid w:val="00116767"/>
    <w:rsid w:val="00126B9B"/>
    <w:rsid w:val="00145050"/>
    <w:rsid w:val="00147F37"/>
    <w:rsid w:val="001548C5"/>
    <w:rsid w:val="00160951"/>
    <w:rsid w:val="0017061E"/>
    <w:rsid w:val="001A129B"/>
    <w:rsid w:val="001A3A81"/>
    <w:rsid w:val="001B0CD9"/>
    <w:rsid w:val="001B1DE1"/>
    <w:rsid w:val="001C2EE7"/>
    <w:rsid w:val="001C5513"/>
    <w:rsid w:val="00202F00"/>
    <w:rsid w:val="002143B4"/>
    <w:rsid w:val="002145FF"/>
    <w:rsid w:val="002248C2"/>
    <w:rsid w:val="00232235"/>
    <w:rsid w:val="0023478C"/>
    <w:rsid w:val="00245228"/>
    <w:rsid w:val="002460EA"/>
    <w:rsid w:val="002506F0"/>
    <w:rsid w:val="0025486D"/>
    <w:rsid w:val="00266204"/>
    <w:rsid w:val="00274F43"/>
    <w:rsid w:val="002808D4"/>
    <w:rsid w:val="0028592C"/>
    <w:rsid w:val="0028730D"/>
    <w:rsid w:val="002944D7"/>
    <w:rsid w:val="0029673A"/>
    <w:rsid w:val="002A2827"/>
    <w:rsid w:val="002A3FB1"/>
    <w:rsid w:val="002B0C59"/>
    <w:rsid w:val="002B41B3"/>
    <w:rsid w:val="002C6D22"/>
    <w:rsid w:val="002D55D3"/>
    <w:rsid w:val="002E3DC9"/>
    <w:rsid w:val="002F5AB2"/>
    <w:rsid w:val="00300B90"/>
    <w:rsid w:val="003048EB"/>
    <w:rsid w:val="00310995"/>
    <w:rsid w:val="00327A76"/>
    <w:rsid w:val="00351D3D"/>
    <w:rsid w:val="00363A39"/>
    <w:rsid w:val="00374AA5"/>
    <w:rsid w:val="00382B6A"/>
    <w:rsid w:val="003A0F91"/>
    <w:rsid w:val="003B0CFB"/>
    <w:rsid w:val="003B7F22"/>
    <w:rsid w:val="003C4DCB"/>
    <w:rsid w:val="003D00AF"/>
    <w:rsid w:val="00413D2F"/>
    <w:rsid w:val="00413ED0"/>
    <w:rsid w:val="00414A12"/>
    <w:rsid w:val="004217B6"/>
    <w:rsid w:val="00447FC7"/>
    <w:rsid w:val="00454552"/>
    <w:rsid w:val="004547FD"/>
    <w:rsid w:val="00457F94"/>
    <w:rsid w:val="004658C8"/>
    <w:rsid w:val="00481CEC"/>
    <w:rsid w:val="0048404B"/>
    <w:rsid w:val="00490C70"/>
    <w:rsid w:val="00490CFA"/>
    <w:rsid w:val="00491B3F"/>
    <w:rsid w:val="00494ADD"/>
    <w:rsid w:val="004B6BD8"/>
    <w:rsid w:val="004D06EB"/>
    <w:rsid w:val="004D1A93"/>
    <w:rsid w:val="004D3FE2"/>
    <w:rsid w:val="004D5AFF"/>
    <w:rsid w:val="004D7B4A"/>
    <w:rsid w:val="004F4C82"/>
    <w:rsid w:val="00524905"/>
    <w:rsid w:val="00527C5A"/>
    <w:rsid w:val="00530C6C"/>
    <w:rsid w:val="00536664"/>
    <w:rsid w:val="0055283B"/>
    <w:rsid w:val="00554ECE"/>
    <w:rsid w:val="00560665"/>
    <w:rsid w:val="00581D80"/>
    <w:rsid w:val="00585387"/>
    <w:rsid w:val="005A1168"/>
    <w:rsid w:val="005C69AC"/>
    <w:rsid w:val="005C6F43"/>
    <w:rsid w:val="005C7E50"/>
    <w:rsid w:val="005D06A6"/>
    <w:rsid w:val="00602A62"/>
    <w:rsid w:val="00615566"/>
    <w:rsid w:val="0062188B"/>
    <w:rsid w:val="006445FF"/>
    <w:rsid w:val="00663218"/>
    <w:rsid w:val="0067605B"/>
    <w:rsid w:val="006861EB"/>
    <w:rsid w:val="006C1593"/>
    <w:rsid w:val="006C4DB1"/>
    <w:rsid w:val="006C5414"/>
    <w:rsid w:val="0070389D"/>
    <w:rsid w:val="00712560"/>
    <w:rsid w:val="00715931"/>
    <w:rsid w:val="00731639"/>
    <w:rsid w:val="007321FA"/>
    <w:rsid w:val="0073544C"/>
    <w:rsid w:val="00735AF3"/>
    <w:rsid w:val="00744A4F"/>
    <w:rsid w:val="0076163B"/>
    <w:rsid w:val="00763AE2"/>
    <w:rsid w:val="007725DA"/>
    <w:rsid w:val="007821F9"/>
    <w:rsid w:val="00787A00"/>
    <w:rsid w:val="00793078"/>
    <w:rsid w:val="00795A48"/>
    <w:rsid w:val="007A12CB"/>
    <w:rsid w:val="007C02BC"/>
    <w:rsid w:val="007C4146"/>
    <w:rsid w:val="007D60E4"/>
    <w:rsid w:val="007F7770"/>
    <w:rsid w:val="008036A7"/>
    <w:rsid w:val="00803A41"/>
    <w:rsid w:val="00811335"/>
    <w:rsid w:val="00822A4A"/>
    <w:rsid w:val="008450E3"/>
    <w:rsid w:val="0085692C"/>
    <w:rsid w:val="0086069B"/>
    <w:rsid w:val="00865E3F"/>
    <w:rsid w:val="00871A14"/>
    <w:rsid w:val="008779B2"/>
    <w:rsid w:val="00891F17"/>
    <w:rsid w:val="008A4673"/>
    <w:rsid w:val="008B6110"/>
    <w:rsid w:val="008E3A83"/>
    <w:rsid w:val="008E5B8B"/>
    <w:rsid w:val="008E6849"/>
    <w:rsid w:val="00904259"/>
    <w:rsid w:val="00914A61"/>
    <w:rsid w:val="00932A57"/>
    <w:rsid w:val="00940643"/>
    <w:rsid w:val="00955E6A"/>
    <w:rsid w:val="009647CF"/>
    <w:rsid w:val="00964F4D"/>
    <w:rsid w:val="009864C5"/>
    <w:rsid w:val="009A386C"/>
    <w:rsid w:val="009B13C1"/>
    <w:rsid w:val="009C279D"/>
    <w:rsid w:val="009D0ED4"/>
    <w:rsid w:val="009F72E5"/>
    <w:rsid w:val="00A356FC"/>
    <w:rsid w:val="00A35D07"/>
    <w:rsid w:val="00A3631E"/>
    <w:rsid w:val="00A510DD"/>
    <w:rsid w:val="00A62EC9"/>
    <w:rsid w:val="00A63041"/>
    <w:rsid w:val="00A714AF"/>
    <w:rsid w:val="00A72EFF"/>
    <w:rsid w:val="00A8717D"/>
    <w:rsid w:val="00A935DA"/>
    <w:rsid w:val="00AA3B80"/>
    <w:rsid w:val="00AD297E"/>
    <w:rsid w:val="00AD550D"/>
    <w:rsid w:val="00AE23C6"/>
    <w:rsid w:val="00AF20D0"/>
    <w:rsid w:val="00AF76FB"/>
    <w:rsid w:val="00AF7F4C"/>
    <w:rsid w:val="00B0064D"/>
    <w:rsid w:val="00B02F3E"/>
    <w:rsid w:val="00B03183"/>
    <w:rsid w:val="00B042B9"/>
    <w:rsid w:val="00B05167"/>
    <w:rsid w:val="00B071A5"/>
    <w:rsid w:val="00B075B8"/>
    <w:rsid w:val="00B15757"/>
    <w:rsid w:val="00B15FA9"/>
    <w:rsid w:val="00B31680"/>
    <w:rsid w:val="00B41EF1"/>
    <w:rsid w:val="00B549D6"/>
    <w:rsid w:val="00B64F69"/>
    <w:rsid w:val="00B70609"/>
    <w:rsid w:val="00B970F2"/>
    <w:rsid w:val="00BB3079"/>
    <w:rsid w:val="00BD279B"/>
    <w:rsid w:val="00BE5698"/>
    <w:rsid w:val="00BE5A54"/>
    <w:rsid w:val="00C0412C"/>
    <w:rsid w:val="00C12970"/>
    <w:rsid w:val="00C136A9"/>
    <w:rsid w:val="00C47E73"/>
    <w:rsid w:val="00C531B1"/>
    <w:rsid w:val="00C5642C"/>
    <w:rsid w:val="00C70639"/>
    <w:rsid w:val="00C74303"/>
    <w:rsid w:val="00CB020F"/>
    <w:rsid w:val="00CB54A7"/>
    <w:rsid w:val="00CE6AD7"/>
    <w:rsid w:val="00CF4A22"/>
    <w:rsid w:val="00D028FD"/>
    <w:rsid w:val="00D130A2"/>
    <w:rsid w:val="00D17E54"/>
    <w:rsid w:val="00D208D4"/>
    <w:rsid w:val="00D234FB"/>
    <w:rsid w:val="00D23CA9"/>
    <w:rsid w:val="00D315AE"/>
    <w:rsid w:val="00D53926"/>
    <w:rsid w:val="00D54A65"/>
    <w:rsid w:val="00DA6FB0"/>
    <w:rsid w:val="00DB32BE"/>
    <w:rsid w:val="00DC0DF8"/>
    <w:rsid w:val="00DD38A6"/>
    <w:rsid w:val="00DE3574"/>
    <w:rsid w:val="00E22438"/>
    <w:rsid w:val="00E46BBA"/>
    <w:rsid w:val="00E53898"/>
    <w:rsid w:val="00E61712"/>
    <w:rsid w:val="00E708D4"/>
    <w:rsid w:val="00EA3B81"/>
    <w:rsid w:val="00EC0E60"/>
    <w:rsid w:val="00EC29C0"/>
    <w:rsid w:val="00EC38E3"/>
    <w:rsid w:val="00ED2D73"/>
    <w:rsid w:val="00F010D5"/>
    <w:rsid w:val="00F26FC4"/>
    <w:rsid w:val="00F27923"/>
    <w:rsid w:val="00F35F8C"/>
    <w:rsid w:val="00F53F72"/>
    <w:rsid w:val="00F55169"/>
    <w:rsid w:val="00F81CC7"/>
    <w:rsid w:val="00F84447"/>
    <w:rsid w:val="00F85964"/>
    <w:rsid w:val="00F901C3"/>
    <w:rsid w:val="00FB71F4"/>
    <w:rsid w:val="00FD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7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0ED4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3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rsid w:val="00EC38E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38E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rsid w:val="00EC38E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2D73"/>
    <w:rPr>
      <w:rFonts w:eastAsia="宋体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D2D73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9D0ED4"/>
    <w:rPr>
      <w:b/>
      <w:bCs/>
      <w:kern w:val="44"/>
      <w:sz w:val="44"/>
      <w:szCs w:val="44"/>
    </w:rPr>
  </w:style>
  <w:style w:type="paragraph" w:styleId="a7">
    <w:name w:val="Date"/>
    <w:basedOn w:val="a"/>
    <w:next w:val="a"/>
    <w:link w:val="Char2"/>
    <w:uiPriority w:val="99"/>
    <w:semiHidden/>
    <w:unhideWhenUsed/>
    <w:rsid w:val="003D00A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D00AF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296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2269;&#28040;&#24037;&#31243;&#20013;&#24515;&#23383;&#21495;&#21457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B83AC-CA2D-411F-9165-D8BEE52C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国消工程中心字号发文模板.dotx</Template>
  <TotalTime>20</TotalTime>
  <Pages>1</Pages>
  <Words>125</Words>
  <Characters>130</Characters>
  <Application>Microsoft Office Word</Application>
  <DocSecurity>0</DocSecurity>
  <Lines>7</Lines>
  <Paragraphs>3</Paragraphs>
  <ScaleCrop>false</ScaleCrop>
  <Company>TFRI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关于我中心拟变更业务范围的请示</dc:title>
  <dc:creator>lenovo</dc:creator>
  <cp:lastModifiedBy>Windows User</cp:lastModifiedBy>
  <cp:revision>2</cp:revision>
  <cp:lastPrinted>2019-03-15T03:06:00Z</cp:lastPrinted>
  <dcterms:created xsi:type="dcterms:W3CDTF">2019-03-15T04:31:00Z</dcterms:created>
  <dcterms:modified xsi:type="dcterms:W3CDTF">2019-03-15T04:31:00Z</dcterms:modified>
</cp:coreProperties>
</file>